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1" w:rsidRPr="00A51A17" w:rsidRDefault="00A129F1" w:rsidP="004C4300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A51A17">
        <w:rPr>
          <w:rFonts w:eastAsia="標楷體" w:cs="標楷體" w:hint="eastAsia"/>
          <w:b/>
          <w:bCs/>
          <w:color w:val="000000"/>
          <w:sz w:val="34"/>
          <w:szCs w:val="34"/>
        </w:rPr>
        <w:t>本局及所屬機關學校國內出差旅費</w:t>
      </w:r>
      <w:r>
        <w:rPr>
          <w:rFonts w:eastAsia="標楷體"/>
          <w:b/>
          <w:bCs/>
          <w:color w:val="000000"/>
          <w:sz w:val="34"/>
          <w:szCs w:val="34"/>
        </w:rPr>
        <w:t>-</w:t>
      </w:r>
      <w:r w:rsidRPr="00A51A17">
        <w:rPr>
          <w:rFonts w:eastAsia="標楷體" w:cs="標楷體" w:hint="eastAsia"/>
          <w:b/>
          <w:bCs/>
          <w:color w:val="000000"/>
          <w:sz w:val="34"/>
          <w:szCs w:val="34"/>
        </w:rPr>
        <w:t>交通費報支原則</w:t>
      </w:r>
    </w:p>
    <w:p w:rsidR="00A129F1" w:rsidRPr="00306F40" w:rsidRDefault="00A129F1" w:rsidP="0074352B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本局及所屬機關學校</w:t>
      </w:r>
      <w:r w:rsidRPr="00306F40">
        <w:rPr>
          <w:rFonts w:ascii="標楷體" w:eastAsia="標楷體" w:hAnsi="標楷體" w:cs="標楷體" w:hint="eastAsia"/>
          <w:color w:val="000000"/>
          <w:sz w:val="28"/>
          <w:szCs w:val="28"/>
        </w:rPr>
        <w:t>依「臺南市政府及所屬機關學校國內出差旅費報支要點」第</w:t>
      </w:r>
      <w:r w:rsidRPr="00306F40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306F40">
        <w:rPr>
          <w:rFonts w:ascii="標楷體" w:eastAsia="標楷體" w:hAnsi="標楷體" w:cs="標楷體" w:hint="eastAsia"/>
          <w:color w:val="000000"/>
          <w:sz w:val="28"/>
          <w:szCs w:val="28"/>
        </w:rPr>
        <w:t>點規定報支交通費，請領原則如下：</w:t>
      </w:r>
    </w:p>
    <w:p w:rsidR="00A129F1" w:rsidRDefault="00A129F1" w:rsidP="0074352B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EB4715">
        <w:rPr>
          <w:rFonts w:ascii="標楷體" w:eastAsia="標楷體" w:hAnsi="標楷體" w:cs="標楷體" w:hint="eastAsia"/>
          <w:color w:val="000000"/>
          <w:sz w:val="28"/>
          <w:szCs w:val="28"/>
        </w:rPr>
        <w:t>搭乘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大眾交通工具</w:t>
      </w:r>
      <w:r w:rsidRPr="00EB4715">
        <w:rPr>
          <w:rFonts w:ascii="標楷體" w:eastAsia="標楷體" w:hAnsi="標楷體" w:cs="標楷體" w:hint="eastAsia"/>
          <w:color w:val="000000"/>
          <w:sz w:val="28"/>
          <w:szCs w:val="28"/>
        </w:rPr>
        <w:t>者，依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大眾交通工具</w:t>
      </w:r>
      <w:r w:rsidRPr="00EB4715">
        <w:rPr>
          <w:rFonts w:ascii="標楷體" w:eastAsia="標楷體" w:hAnsi="標楷體" w:cs="標楷體" w:hint="eastAsia"/>
          <w:color w:val="000000"/>
          <w:sz w:val="28"/>
          <w:szCs w:val="28"/>
        </w:rPr>
        <w:t>票價報支。</w:t>
      </w:r>
    </w:p>
    <w:p w:rsidR="00A129F1" w:rsidRDefault="00A129F1" w:rsidP="00C73866">
      <w:pPr>
        <w:spacing w:line="520" w:lineRule="exact"/>
        <w:ind w:left="31680" w:hangingChars="202" w:firstLine="31680"/>
        <w:rPr>
          <w:rFonts w:ascii="標楷體" w:eastAsia="標楷體" w:hAnsi="標楷體"/>
          <w:kern w:val="0"/>
          <w:sz w:val="28"/>
          <w:szCs w:val="28"/>
          <w:lang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>
        <w:rPr>
          <w:rFonts w:eastAsia="標楷體" w:cs="標楷體" w:hint="eastAsia"/>
          <w:color w:val="000000"/>
          <w:sz w:val="28"/>
          <w:szCs w:val="28"/>
        </w:rPr>
        <w:t>駕駛自用汽車者，</w:t>
      </w:r>
      <w:r w:rsidRPr="00EB4715">
        <w:rPr>
          <w:rFonts w:ascii="標楷體" w:eastAsia="標楷體" w:hAnsi="標楷體" w:cs="標楷體" w:hint="eastAsia"/>
          <w:kern w:val="0"/>
          <w:sz w:val="28"/>
          <w:szCs w:val="28"/>
          <w:lang/>
        </w:rPr>
        <w:t>其交通費得按同路段公民營客運汽車最高等級之票價報支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EB4715">
        <w:rPr>
          <w:rFonts w:ascii="標楷體" w:eastAsia="標楷體" w:hAnsi="標楷體" w:cs="標楷體" w:hint="eastAsia"/>
          <w:kern w:val="0"/>
          <w:sz w:val="28"/>
          <w:szCs w:val="28"/>
          <w:lang/>
        </w:rPr>
        <w:t>無相同路段公民營客運汽車票價可資比照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者，依興南客運基本票價每公里</w:t>
      </w:r>
      <w:r>
        <w:rPr>
          <w:rFonts w:ascii="標楷體" w:eastAsia="標楷體" w:hAnsi="標楷體" w:cs="標楷體"/>
          <w:kern w:val="0"/>
          <w:sz w:val="28"/>
          <w:szCs w:val="28"/>
        </w:rPr>
        <w:t>3.25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元核實報支。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興南客運基本票價如有異動應隨之調整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A129F1" w:rsidRDefault="00A129F1" w:rsidP="00C73866">
      <w:pPr>
        <w:spacing w:line="520" w:lineRule="exact"/>
        <w:ind w:leftChars="24" w:left="31680" w:hangingChars="181" w:firstLine="31680"/>
        <w:rPr>
          <w:rFonts w:ascii="標楷體" w:eastAsia="標楷體" w:hAnsi="標楷體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207pt;margin-top:74.05pt;width:48.75pt;height:22.5pt;z-index:-251657728;visibility:visible" strokecolor="white">
            <v:textbox>
              <w:txbxContent>
                <w:p w:rsidR="00A129F1" w:rsidRPr="00D615C9" w:rsidRDefault="00A129F1" w:rsidP="004C4300">
                  <w:pPr>
                    <w:rPr>
                      <w:rFonts w:eastAsia="標楷體"/>
                    </w:rPr>
                  </w:pPr>
                  <w:r w:rsidRPr="00D615C9">
                    <w:rPr>
                      <w:rFonts w:eastAsia="標楷體"/>
                      <w:sz w:val="20"/>
                      <w:szCs w:val="20"/>
                    </w:rPr>
                    <w:t>c</w:t>
                  </w:r>
                  <w:r w:rsidRPr="00D615C9">
                    <w:rPr>
                      <w:rFonts w:eastAsia="標楷體" w:cs="標楷體" w:hint="eastAsia"/>
                      <w:sz w:val="20"/>
                      <w:szCs w:val="20"/>
                    </w:rPr>
                    <w:t>公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里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27" type="#_x0000_t202" style="position:absolute;left:0;text-align:left;margin-left:153pt;margin-top:72.55pt;width:50.25pt;height:27.75pt;z-index:-251658752;visibility:visible" strokecolor="white">
            <v:textbox>
              <w:txbxContent>
                <w:p w:rsidR="00A129F1" w:rsidRDefault="00A129F1" w:rsidP="004C4300">
                  <w:r w:rsidRPr="00D615C9">
                    <w:rPr>
                      <w:rFonts w:eastAsia="標楷體"/>
                      <w:sz w:val="20"/>
                      <w:szCs w:val="20"/>
                    </w:rPr>
                    <w:t>b</w:t>
                  </w:r>
                  <w:r w:rsidRPr="00D615C9">
                    <w:rPr>
                      <w:rFonts w:eastAsia="標楷體" w:cs="標楷體" w:hint="eastAsia"/>
                      <w:sz w:val="20"/>
                      <w:szCs w:val="20"/>
                    </w:rPr>
                    <w:t>公里</w:t>
                  </w:r>
                  <w:r>
                    <w:t>xu</w:t>
                  </w:r>
                </w:p>
                <w:p w:rsidR="00A129F1" w:rsidRDefault="00A129F1" w:rsidP="004C4300"/>
              </w:txbxContent>
            </v:textbox>
          </v:shape>
        </w:pict>
      </w:r>
      <w:r>
        <w:rPr>
          <w:noProof/>
        </w:rPr>
        <w:pict>
          <v:shape id="文字方塊 1" o:spid="_x0000_s1028" type="#_x0000_t202" style="position:absolute;left:0;text-align:left;margin-left:107.25pt;margin-top:72.55pt;width:45.75pt;height:22.5pt;z-index:-251659776;visibility:visible" strokecolor="white">
            <v:textbox>
              <w:txbxContent>
                <w:p w:rsidR="00A129F1" w:rsidRDefault="00A129F1" w:rsidP="004C4300">
                  <w:r w:rsidRPr="00D615C9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a</w:t>
                  </w:r>
                  <w:r w:rsidRPr="00D615C9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公里</w:t>
                  </w:r>
                  <w:r>
                    <w:t>xu</w:t>
                  </w:r>
                </w:p>
                <w:p w:rsidR="00A129F1" w:rsidRDefault="00A129F1" w:rsidP="004C4300"/>
              </w:txbxContent>
            </v:textbox>
          </v:shape>
        </w:pic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EB4715">
        <w:rPr>
          <w:rFonts w:ascii="標楷體" w:eastAsia="標楷體" w:hAnsi="標楷體" w:cs="標楷體" w:hint="eastAsia"/>
          <w:kern w:val="0"/>
          <w:sz w:val="28"/>
          <w:szCs w:val="28"/>
          <w:lang/>
        </w:rPr>
        <w:t>無相同路段公民營客運汽車票價可資比照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者，當日如出差多處，可合計報支，應按出差必經之順路計算，以最直接、省時及最節省方式為之。</w:t>
      </w:r>
    </w:p>
    <w:p w:rsidR="00A129F1" w:rsidRDefault="00A129F1" w:rsidP="00C73866">
      <w:pPr>
        <w:spacing w:line="520" w:lineRule="exact"/>
        <w:ind w:leftChars="-275" w:left="31680" w:hangingChars="235" w:firstLine="316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如當日出差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A-----&gt;B-----&gt;C-----&gt;A </w:t>
      </w:r>
    </w:p>
    <w:p w:rsidR="00A129F1" w:rsidRPr="00306F40" w:rsidRDefault="00A129F1" w:rsidP="00C73866">
      <w:pPr>
        <w:spacing w:line="520" w:lineRule="exact"/>
        <w:ind w:leftChars="-275" w:left="31680" w:hangingChars="235" w:firstLine="31680"/>
        <w:rPr>
          <w:rFonts w:ascii="標楷體" w:eastAsia="標楷體" w:hAnsi="標楷體"/>
          <w:kern w:val="0"/>
          <w:sz w:val="28"/>
          <w:szCs w:val="28"/>
        </w:rPr>
      </w:pPr>
      <w:r w:rsidRPr="00662198">
        <w:rPr>
          <w:rFonts w:ascii="標楷體" w:eastAsia="標楷體" w:hAnsi="標楷體" w:cs="標楷體" w:hint="eastAsia"/>
          <w:kern w:val="0"/>
          <w:sz w:val="28"/>
          <w:szCs w:val="28"/>
        </w:rPr>
        <w:t>可報支交通費為</w:t>
      </w:r>
      <w:r>
        <w:rPr>
          <w:rFonts w:ascii="標楷體" w:eastAsia="標楷體" w:hAnsi="標楷體" w:cs="標楷體"/>
          <w:kern w:val="0"/>
          <w:sz w:val="28"/>
          <w:szCs w:val="28"/>
        </w:rPr>
        <w:t>(a+b+c)*3.25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元</w:t>
      </w:r>
      <w:r>
        <w:rPr>
          <w:rFonts w:cs="新細明體" w:hint="eastAsia"/>
          <w:color w:val="000000"/>
        </w:rPr>
        <w:t>。</w:t>
      </w:r>
    </w:p>
    <w:p w:rsidR="00A129F1" w:rsidRDefault="00A129F1">
      <w:bookmarkStart w:id="0" w:name="_GoBack"/>
      <w:bookmarkEnd w:id="0"/>
    </w:p>
    <w:sectPr w:rsidR="00A129F1" w:rsidSect="00AE10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5CED"/>
    <w:multiLevelType w:val="hybridMultilevel"/>
    <w:tmpl w:val="FB6C10DC"/>
    <w:lvl w:ilvl="0" w:tplc="EE8E56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b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300"/>
    <w:rsid w:val="000408A0"/>
    <w:rsid w:val="000B3CC7"/>
    <w:rsid w:val="00306F40"/>
    <w:rsid w:val="004C4300"/>
    <w:rsid w:val="00542E1D"/>
    <w:rsid w:val="00662198"/>
    <w:rsid w:val="0074352B"/>
    <w:rsid w:val="00A129F1"/>
    <w:rsid w:val="00A40142"/>
    <w:rsid w:val="00A51A17"/>
    <w:rsid w:val="00A7127B"/>
    <w:rsid w:val="00AE1077"/>
    <w:rsid w:val="00C73866"/>
    <w:rsid w:val="00D615C9"/>
    <w:rsid w:val="00E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0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本局及所屬機關學校國內出差旅費-交通費報支原則</dc:title>
  <dc:subject/>
  <dc:creator>user</dc:creator>
  <cp:keywords/>
  <dc:description/>
  <cp:lastModifiedBy>moon</cp:lastModifiedBy>
  <cp:revision>2</cp:revision>
  <cp:lastPrinted>2015-10-16T03:29:00Z</cp:lastPrinted>
  <dcterms:created xsi:type="dcterms:W3CDTF">2015-10-16T03:36:00Z</dcterms:created>
  <dcterms:modified xsi:type="dcterms:W3CDTF">2015-10-16T03:36:00Z</dcterms:modified>
</cp:coreProperties>
</file>